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8" w:rsidRDefault="00BD6AD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94D559" wp14:editId="09C97946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165100</wp:posOffset>
                </wp:positionV>
                <wp:extent cx="6597015" cy="0"/>
                <wp:effectExtent l="0" t="19050" r="13335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9pt;margin-top:13pt;width:519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" strokecolor="#7f7f7f [1612]" strokeweight="3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352D72" wp14:editId="031D4962">
                <wp:simplePos x="0" y="0"/>
                <wp:positionH relativeFrom="column">
                  <wp:posOffset>-572770</wp:posOffset>
                </wp:positionH>
                <wp:positionV relativeFrom="paragraph">
                  <wp:posOffset>-635635</wp:posOffset>
                </wp:positionV>
                <wp:extent cx="7019290" cy="803275"/>
                <wp:effectExtent l="0" t="0" r="10160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718" w:rsidRDefault="0059430E" w:rsidP="00DB2718">
                            <w:pPr>
                              <w:pStyle w:val="InsertHeadlineHere01"/>
                            </w:pPr>
                            <w:r>
                              <w:t>Mentor Atlanta at B.E.S.T.</w:t>
                            </w:r>
                          </w:p>
                          <w:p w:rsidR="0059430E" w:rsidRPr="0059430E" w:rsidRDefault="0059430E" w:rsidP="0059430E">
                            <w:pPr>
                              <w:pStyle w:val="InsertHeadlineHere01"/>
                              <w:rPr>
                                <w:sz w:val="32"/>
                                <w:szCs w:val="32"/>
                              </w:rPr>
                            </w:pPr>
                            <w:r w:rsidRPr="0059430E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One</w:t>
                            </w:r>
                            <w:r w:rsidRPr="0059430E">
                              <w:rPr>
                                <w:sz w:val="32"/>
                                <w:szCs w:val="32"/>
                              </w:rPr>
                              <w:t xml:space="preserve"> hour. </w:t>
                            </w:r>
                            <w:r w:rsidRPr="0059430E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One</w:t>
                            </w:r>
                            <w:r w:rsidRPr="0059430E">
                              <w:rPr>
                                <w:sz w:val="32"/>
                                <w:szCs w:val="32"/>
                              </w:rPr>
                              <w:t xml:space="preserve"> day a week. </w:t>
                            </w:r>
                            <w:r w:rsidRPr="0059430E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One</w:t>
                            </w:r>
                            <w:r w:rsidRPr="0059430E">
                              <w:rPr>
                                <w:sz w:val="32"/>
                                <w:szCs w:val="32"/>
                              </w:rPr>
                              <w:t xml:space="preserve"> young adult.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430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Infinite, </w:t>
                            </w:r>
                            <w:r w:rsidRPr="0059430E">
                              <w:rPr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lifelong</w:t>
                            </w:r>
                            <w:r w:rsidRPr="0059430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impact</w:t>
                            </w:r>
                            <w:r w:rsidRPr="0059430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9430E" w:rsidRPr="00E81B99" w:rsidRDefault="0059430E" w:rsidP="00DB2718">
                            <w:pPr>
                              <w:pStyle w:val="InsertHeadlineHere01"/>
                            </w:pPr>
                          </w:p>
                          <w:p w:rsidR="00DB2718" w:rsidRDefault="00DB27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1pt;margin-top:-50.05pt;width:552.7pt;height:6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nT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" filled="f" stroked="f">
                <v:textbox inset="0,0,0,0">
                  <w:txbxContent>
                    <w:p w:rsidR="00DB2718" w:rsidRDefault="0059430E" w:rsidP="00DB2718">
                      <w:pPr>
                        <w:pStyle w:val="InsertHeadlineHere01"/>
                      </w:pPr>
                      <w:r>
                        <w:t>Mentor Atlanta at B.E.S.T.</w:t>
                      </w:r>
                    </w:p>
                    <w:p w:rsidR="0059430E" w:rsidRPr="0059430E" w:rsidRDefault="0059430E" w:rsidP="0059430E">
                      <w:pPr>
                        <w:pStyle w:val="InsertHeadlineHere01"/>
                        <w:rPr>
                          <w:sz w:val="32"/>
                          <w:szCs w:val="32"/>
                        </w:rPr>
                      </w:pPr>
                      <w:r w:rsidRPr="0059430E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One</w:t>
                      </w:r>
                      <w:r w:rsidRPr="0059430E">
                        <w:rPr>
                          <w:sz w:val="32"/>
                          <w:szCs w:val="32"/>
                        </w:rPr>
                        <w:t xml:space="preserve"> hour. </w:t>
                      </w:r>
                      <w:r w:rsidRPr="0059430E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One</w:t>
                      </w:r>
                      <w:r w:rsidRPr="0059430E">
                        <w:rPr>
                          <w:sz w:val="32"/>
                          <w:szCs w:val="32"/>
                        </w:rPr>
                        <w:t xml:space="preserve"> day a week. </w:t>
                      </w:r>
                      <w:proofErr w:type="gramStart"/>
                      <w:r w:rsidRPr="0059430E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One</w:t>
                      </w:r>
                      <w:r w:rsidRPr="0059430E">
                        <w:rPr>
                          <w:sz w:val="32"/>
                          <w:szCs w:val="32"/>
                        </w:rPr>
                        <w:t xml:space="preserve"> young adult.</w:t>
                      </w:r>
                      <w:proofErr w:type="gramEnd"/>
                      <w:r w:rsidRPr="0059430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9430E">
                        <w:rPr>
                          <w:i/>
                          <w:sz w:val="32"/>
                          <w:szCs w:val="32"/>
                        </w:rPr>
                        <w:t xml:space="preserve">Infinite, </w:t>
                      </w:r>
                      <w:r w:rsidRPr="0059430E">
                        <w:rPr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lifelong</w:t>
                      </w:r>
                      <w:r w:rsidRPr="0059430E">
                        <w:rPr>
                          <w:i/>
                          <w:sz w:val="32"/>
                          <w:szCs w:val="32"/>
                        </w:rPr>
                        <w:t xml:space="preserve"> impact</w:t>
                      </w:r>
                      <w:r w:rsidRPr="0059430E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59430E" w:rsidRPr="00E81B99" w:rsidRDefault="0059430E" w:rsidP="00DB2718">
                      <w:pPr>
                        <w:pStyle w:val="InsertHeadlineHere01"/>
                      </w:pPr>
                    </w:p>
                    <w:p w:rsidR="00DB2718" w:rsidRDefault="00DB2718"/>
                  </w:txbxContent>
                </v:textbox>
              </v:shape>
            </w:pict>
          </mc:Fallback>
        </mc:AlternateContent>
      </w:r>
      <w:r w:rsidR="006171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87EFB5" wp14:editId="2403B631">
                <wp:simplePos x="0" y="0"/>
                <wp:positionH relativeFrom="column">
                  <wp:posOffset>-572770</wp:posOffset>
                </wp:positionH>
                <wp:positionV relativeFrom="paragraph">
                  <wp:posOffset>6315075</wp:posOffset>
                </wp:positionV>
                <wp:extent cx="2901950" cy="826770"/>
                <wp:effectExtent l="0" t="1905" r="444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79" w:rsidRPr="00522B74" w:rsidRDefault="00746279" w:rsidP="00746279">
                            <w:pPr>
                              <w:pStyle w:val="PullQuote"/>
                              <w:rPr>
                                <w:sz w:val="24"/>
                                <w:szCs w:val="24"/>
                              </w:rPr>
                            </w:pPr>
                            <w:r w:rsidRPr="00746279">
                              <w:t xml:space="preserve"> </w:t>
                            </w:r>
                            <w:r w:rsidRPr="00522B74">
                              <w:rPr>
                                <w:sz w:val="24"/>
                                <w:szCs w:val="24"/>
                              </w:rPr>
                              <w:t xml:space="preserve">"No man is capable of self-improvement if he sees no other model but himself." </w:t>
                            </w:r>
                          </w:p>
                          <w:p w:rsidR="00DB2718" w:rsidRPr="00746279" w:rsidRDefault="00746279" w:rsidP="006171D4">
                            <w:pPr>
                              <w:pStyle w:val="PullQuote"/>
                              <w:rPr>
                                <w:rFonts w:ascii="Helvetica" w:hAnsi="Helvetica"/>
                                <w:color w:val="FFFFFF"/>
                                <w:szCs w:val="28"/>
                              </w:rPr>
                            </w:pPr>
                            <w:r w:rsidRPr="00522B7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522B74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Conrado I. Generoso</w:t>
                            </w:r>
                            <w:r w:rsidRPr="00522B74"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45.1pt;margin-top:497.25pt;width:228.5pt;height:6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in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" filled="f" stroked="f">
                <v:textbox inset="0,0,0,0">
                  <w:txbxContent>
                    <w:p w:rsidR="00746279" w:rsidRPr="00522B74" w:rsidRDefault="00746279" w:rsidP="00746279">
                      <w:pPr>
                        <w:pStyle w:val="PullQuote"/>
                        <w:rPr>
                          <w:sz w:val="24"/>
                          <w:szCs w:val="24"/>
                        </w:rPr>
                      </w:pPr>
                      <w:r w:rsidRPr="00746279">
                        <w:t xml:space="preserve"> </w:t>
                      </w:r>
                      <w:r w:rsidRPr="00522B74">
                        <w:rPr>
                          <w:sz w:val="24"/>
                          <w:szCs w:val="24"/>
                        </w:rPr>
                        <w:t xml:space="preserve">"No man is capable of self-improvement if he sees no other model but himself." </w:t>
                      </w:r>
                    </w:p>
                    <w:p w:rsidR="00DB2718" w:rsidRPr="00746279" w:rsidRDefault="00746279" w:rsidP="006171D4">
                      <w:pPr>
                        <w:pStyle w:val="PullQuote"/>
                        <w:rPr>
                          <w:rFonts w:ascii="Helvetica" w:hAnsi="Helvetica"/>
                          <w:color w:val="FFFFFF"/>
                          <w:szCs w:val="28"/>
                        </w:rPr>
                      </w:pPr>
                      <w:r w:rsidRPr="00522B74">
                        <w:rPr>
                          <w:sz w:val="24"/>
                          <w:szCs w:val="24"/>
                        </w:rPr>
                        <w:t> </w:t>
                      </w:r>
                      <w:r w:rsidRPr="00522B74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Conrado I. Generoso</w:t>
                      </w:r>
                      <w:r w:rsidRPr="00522B74">
                        <w:rPr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 w:rsidR="006171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13B8F" wp14:editId="3C06BAE9">
                <wp:simplePos x="0" y="0"/>
                <wp:positionH relativeFrom="column">
                  <wp:posOffset>2903220</wp:posOffset>
                </wp:positionH>
                <wp:positionV relativeFrom="paragraph">
                  <wp:posOffset>3267075</wp:posOffset>
                </wp:positionV>
                <wp:extent cx="3200400" cy="4029075"/>
                <wp:effectExtent l="0" t="0" r="190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0E" w:rsidRPr="00746279" w:rsidRDefault="00DB2718" w:rsidP="0059430E">
                            <w:pPr>
                              <w:pStyle w:val="Bulletts"/>
                              <w:rPr>
                                <w:b/>
                                <w:sz w:val="24"/>
                              </w:rPr>
                            </w:pPr>
                            <w:r w:rsidRPr="00450154">
                              <w:rPr>
                                <w:b/>
                                <w:szCs w:val="30"/>
                              </w:rPr>
                              <w:t xml:space="preserve"> </w:t>
                            </w:r>
                            <w:r w:rsidR="0059430E" w:rsidRPr="00746279">
                              <w:rPr>
                                <w:b/>
                                <w:sz w:val="24"/>
                              </w:rPr>
                              <w:t>Mentors will receive:</w:t>
                            </w:r>
                          </w:p>
                          <w:p w:rsidR="0059430E" w:rsidRPr="00746279" w:rsidRDefault="0059430E" w:rsidP="0059430E">
                            <w:pPr>
                              <w:pStyle w:val="Bullett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6279">
                              <w:rPr>
                                <w:sz w:val="24"/>
                              </w:rPr>
                              <w:t>Professional training, orientation and on-going support</w:t>
                            </w:r>
                          </w:p>
                          <w:p w:rsidR="0059430E" w:rsidRPr="00746279" w:rsidRDefault="0059430E" w:rsidP="0059430E">
                            <w:pPr>
                              <w:pStyle w:val="Bullett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6279">
                              <w:rPr>
                                <w:sz w:val="24"/>
                              </w:rPr>
                              <w:t>Updates on the academic, behavioral and social development of your mentee</w:t>
                            </w:r>
                          </w:p>
                          <w:p w:rsidR="0059430E" w:rsidRPr="00746279" w:rsidRDefault="0059430E" w:rsidP="0059430E">
                            <w:pPr>
                              <w:pStyle w:val="Bullett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6279">
                              <w:rPr>
                                <w:sz w:val="24"/>
                              </w:rPr>
                              <w:t>The feeling of satisfaction that you have made a positive impact in the life of a young man</w:t>
                            </w:r>
                          </w:p>
                          <w:p w:rsidR="0059430E" w:rsidRPr="00746279" w:rsidRDefault="0059430E" w:rsidP="0059430E">
                            <w:pPr>
                              <w:pStyle w:val="Bulletts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9430E" w:rsidRPr="00746279" w:rsidRDefault="0059430E" w:rsidP="0059430E">
                            <w:pPr>
                              <w:pStyle w:val="Bulletts"/>
                              <w:rPr>
                                <w:b/>
                                <w:sz w:val="24"/>
                              </w:rPr>
                            </w:pPr>
                            <w:r w:rsidRPr="00746279">
                              <w:rPr>
                                <w:b/>
                                <w:sz w:val="24"/>
                              </w:rPr>
                              <w:t>Mentor Commitment:</w:t>
                            </w:r>
                          </w:p>
                          <w:p w:rsidR="0059430E" w:rsidRPr="00746279" w:rsidRDefault="0059430E" w:rsidP="0059430E">
                            <w:pPr>
                              <w:pStyle w:val="Bulletts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746279">
                              <w:rPr>
                                <w:sz w:val="24"/>
                              </w:rPr>
                              <w:t>One hour one day a week</w:t>
                            </w:r>
                          </w:p>
                          <w:p w:rsidR="0059430E" w:rsidRPr="00746279" w:rsidRDefault="006631E0" w:rsidP="0059430E">
                            <w:pPr>
                              <w:pStyle w:val="Bulletts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Eight </w:t>
                            </w:r>
                            <w:r w:rsidR="0059430E" w:rsidRPr="00746279">
                              <w:rPr>
                                <w:sz w:val="24"/>
                              </w:rPr>
                              <w:t xml:space="preserve"> month commitment (mentors are expected to remain engaged in the program for the entire school year)</w:t>
                            </w:r>
                          </w:p>
                          <w:p w:rsidR="00DB2718" w:rsidRDefault="00DB2718" w:rsidP="006631E0">
                            <w:pPr>
                              <w:pStyle w:val="Bulletts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6171D4" w:rsidRPr="00746279" w:rsidRDefault="006171D4" w:rsidP="006171D4">
                            <w:pPr>
                              <w:pStyle w:val="Bulletts"/>
                              <w:rPr>
                                <w:sz w:val="24"/>
                              </w:rPr>
                            </w:pPr>
                          </w:p>
                          <w:p w:rsidR="006171D4" w:rsidRDefault="006171D4" w:rsidP="006171D4">
                            <w:pPr>
                              <w:pStyle w:val="BasicParagraph"/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</w:rPr>
                            </w:pPr>
                          </w:p>
                          <w:p w:rsidR="006171D4" w:rsidRDefault="006171D4" w:rsidP="006171D4">
                            <w:pPr>
                              <w:pStyle w:val="BasicParagraph"/>
                              <w:jc w:val="center"/>
                              <w:rPr>
                                <w:rFonts w:ascii="Helvetica" w:hAnsi="Helvetica"/>
                                <w:color w:val="FFFFFF"/>
                              </w:rPr>
                            </w:pPr>
                            <w:r w:rsidRPr="006171D4">
                              <w:rPr>
                                <w:rFonts w:ascii="Helvetica" w:hAnsi="Helvetica"/>
                                <w:b/>
                                <w:color w:val="FFFFFF"/>
                              </w:rPr>
                              <w:t>BE</w:t>
                            </w:r>
                            <w:r w:rsidRPr="006171D4">
                              <w:rPr>
                                <w:rFonts w:ascii="Helvetica" w:hAnsi="Helvetica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</w:rPr>
                              <w:t xml:space="preserve">actively involved in the development </w:t>
                            </w:r>
                          </w:p>
                          <w:p w:rsidR="00DB2718" w:rsidRPr="00746279" w:rsidRDefault="006171D4" w:rsidP="006171D4">
                            <w:pPr>
                              <w:pStyle w:val="BasicParagraph"/>
                              <w:jc w:val="center"/>
                              <w:rPr>
                                <w:rFonts w:ascii="Helvetica" w:hAnsi="Helvetica"/>
                                <w:color w:va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</w:rPr>
                              <w:t xml:space="preserve">of our future leaders.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28.6pt;margin-top:257.25pt;width:252pt;height:3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n4sQIAALM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" filled="f" stroked="f">
                <v:textbox inset="0,0,0,0">
                  <w:txbxContent>
                    <w:p w:rsidR="0059430E" w:rsidRPr="00746279" w:rsidRDefault="00DB2718" w:rsidP="0059430E">
                      <w:pPr>
                        <w:pStyle w:val="Bulletts"/>
                        <w:rPr>
                          <w:b/>
                          <w:sz w:val="24"/>
                        </w:rPr>
                      </w:pPr>
                      <w:r w:rsidRPr="00450154">
                        <w:rPr>
                          <w:b/>
                          <w:szCs w:val="30"/>
                        </w:rPr>
                        <w:t xml:space="preserve"> </w:t>
                      </w:r>
                      <w:r w:rsidR="0059430E" w:rsidRPr="00746279">
                        <w:rPr>
                          <w:b/>
                          <w:sz w:val="24"/>
                        </w:rPr>
                        <w:t>Mentors will receive:</w:t>
                      </w:r>
                    </w:p>
                    <w:p w:rsidR="0059430E" w:rsidRPr="00746279" w:rsidRDefault="0059430E" w:rsidP="0059430E">
                      <w:pPr>
                        <w:pStyle w:val="Bulletts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6279">
                        <w:rPr>
                          <w:sz w:val="24"/>
                        </w:rPr>
                        <w:t>Professional training, orientation and on-going support</w:t>
                      </w:r>
                    </w:p>
                    <w:p w:rsidR="0059430E" w:rsidRPr="00746279" w:rsidRDefault="0059430E" w:rsidP="0059430E">
                      <w:pPr>
                        <w:pStyle w:val="Bulletts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6279">
                        <w:rPr>
                          <w:sz w:val="24"/>
                        </w:rPr>
                        <w:t>Updates on the academic, behavioral and social development of your mentee</w:t>
                      </w:r>
                    </w:p>
                    <w:p w:rsidR="0059430E" w:rsidRPr="00746279" w:rsidRDefault="0059430E" w:rsidP="0059430E">
                      <w:pPr>
                        <w:pStyle w:val="Bulletts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6279">
                        <w:rPr>
                          <w:sz w:val="24"/>
                        </w:rPr>
                        <w:t>The feeling of satisfaction that you have made a positive impact in the life of a young man</w:t>
                      </w:r>
                    </w:p>
                    <w:p w:rsidR="0059430E" w:rsidRPr="00746279" w:rsidRDefault="0059430E" w:rsidP="0059430E">
                      <w:pPr>
                        <w:pStyle w:val="Bulletts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59430E" w:rsidRPr="00746279" w:rsidRDefault="0059430E" w:rsidP="0059430E">
                      <w:pPr>
                        <w:pStyle w:val="Bulletts"/>
                        <w:rPr>
                          <w:b/>
                          <w:sz w:val="24"/>
                        </w:rPr>
                      </w:pPr>
                      <w:r w:rsidRPr="00746279">
                        <w:rPr>
                          <w:b/>
                          <w:sz w:val="24"/>
                        </w:rPr>
                        <w:t>Mentor Commitment:</w:t>
                      </w:r>
                    </w:p>
                    <w:p w:rsidR="0059430E" w:rsidRPr="00746279" w:rsidRDefault="0059430E" w:rsidP="0059430E">
                      <w:pPr>
                        <w:pStyle w:val="Bulletts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746279">
                        <w:rPr>
                          <w:sz w:val="24"/>
                        </w:rPr>
                        <w:t>One hour one day a week</w:t>
                      </w:r>
                    </w:p>
                    <w:p w:rsidR="0059430E" w:rsidRPr="00746279" w:rsidRDefault="006631E0" w:rsidP="0059430E">
                      <w:pPr>
                        <w:pStyle w:val="Bulletts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Eight </w:t>
                      </w:r>
                      <w:bookmarkStart w:id="1" w:name="_GoBack"/>
                      <w:bookmarkEnd w:id="1"/>
                      <w:r w:rsidR="0059430E" w:rsidRPr="00746279">
                        <w:rPr>
                          <w:sz w:val="24"/>
                        </w:rPr>
                        <w:t xml:space="preserve"> month commitment (mentors are expected to remain engaged in the program for the entire school year)</w:t>
                      </w:r>
                    </w:p>
                    <w:p w:rsidR="00DB2718" w:rsidRDefault="00DB2718" w:rsidP="006631E0">
                      <w:pPr>
                        <w:pStyle w:val="Bulletts"/>
                        <w:ind w:left="360"/>
                        <w:rPr>
                          <w:sz w:val="24"/>
                        </w:rPr>
                      </w:pPr>
                    </w:p>
                    <w:p w:rsidR="006171D4" w:rsidRPr="00746279" w:rsidRDefault="006171D4" w:rsidP="006171D4">
                      <w:pPr>
                        <w:pStyle w:val="Bulletts"/>
                        <w:rPr>
                          <w:sz w:val="24"/>
                        </w:rPr>
                      </w:pPr>
                    </w:p>
                    <w:p w:rsidR="006171D4" w:rsidRDefault="006171D4" w:rsidP="006171D4">
                      <w:pPr>
                        <w:pStyle w:val="BasicParagraph"/>
                        <w:jc w:val="center"/>
                        <w:rPr>
                          <w:rFonts w:ascii="Helvetica" w:hAnsi="Helvetica"/>
                          <w:b/>
                          <w:color w:val="FFFFFF"/>
                        </w:rPr>
                      </w:pPr>
                    </w:p>
                    <w:p w:rsidR="006171D4" w:rsidRDefault="006171D4" w:rsidP="006171D4">
                      <w:pPr>
                        <w:pStyle w:val="BasicParagraph"/>
                        <w:jc w:val="center"/>
                        <w:rPr>
                          <w:rFonts w:ascii="Helvetica" w:hAnsi="Helvetica"/>
                          <w:color w:val="FFFFFF"/>
                        </w:rPr>
                      </w:pPr>
                      <w:r w:rsidRPr="006171D4">
                        <w:rPr>
                          <w:rFonts w:ascii="Helvetica" w:hAnsi="Helvetica"/>
                          <w:b/>
                          <w:color w:val="FFFFFF"/>
                        </w:rPr>
                        <w:t>BE</w:t>
                      </w:r>
                      <w:r w:rsidRPr="006171D4">
                        <w:rPr>
                          <w:rFonts w:ascii="Helvetica" w:hAnsi="Helvetica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FFFF"/>
                        </w:rPr>
                        <w:t xml:space="preserve">actively involved in the development </w:t>
                      </w:r>
                    </w:p>
                    <w:p w:rsidR="00DB2718" w:rsidRPr="00746279" w:rsidRDefault="006171D4" w:rsidP="006171D4">
                      <w:pPr>
                        <w:pStyle w:val="BasicParagraph"/>
                        <w:jc w:val="center"/>
                        <w:rPr>
                          <w:rFonts w:ascii="Helvetica" w:hAnsi="Helvetica"/>
                          <w:color w:val="FFFFFF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</w:rPr>
                        <w:t xml:space="preserve">of our future leaders.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71D4">
        <w:rPr>
          <w:noProof/>
          <w:szCs w:val="20"/>
        </w:rPr>
        <w:drawing>
          <wp:anchor distT="0" distB="0" distL="114300" distR="114300" simplePos="0" relativeHeight="251663872" behindDoc="1" locked="0" layoutInCell="1" allowOverlap="1" wp14:anchorId="693D4DF1" wp14:editId="6FE3F376">
            <wp:simplePos x="0" y="0"/>
            <wp:positionH relativeFrom="column">
              <wp:posOffset>-1056005</wp:posOffset>
            </wp:positionH>
            <wp:positionV relativeFrom="paragraph">
              <wp:posOffset>-815340</wp:posOffset>
            </wp:positionV>
            <wp:extent cx="7733665" cy="8292465"/>
            <wp:effectExtent l="0" t="0" r="635" b="0"/>
            <wp:wrapNone/>
            <wp:docPr id="19" name="Picture 19" descr="mod_realestate_vert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d_realestate_vertfly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71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FFD8B3" wp14:editId="702914FB">
                <wp:simplePos x="0" y="0"/>
                <wp:positionH relativeFrom="column">
                  <wp:posOffset>-769620</wp:posOffset>
                </wp:positionH>
                <wp:positionV relativeFrom="paragraph">
                  <wp:posOffset>7381875</wp:posOffset>
                </wp:positionV>
                <wp:extent cx="6743065" cy="363855"/>
                <wp:effectExtent l="0" t="0" r="635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74" w:rsidRPr="00522B74" w:rsidRDefault="00522B74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522B7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If you are ready to change </w:t>
                            </w:r>
                            <w:r w:rsidRPr="00522B74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>one</w:t>
                            </w:r>
                            <w:r w:rsidRPr="00522B7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 xml:space="preserve"> yo</w:t>
                            </w:r>
                            <w:r w:rsidR="00000CA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ung man’s life, email mentor</w:t>
                            </w:r>
                            <w:r w:rsidRPr="00522B7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@oneworldlink.org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60.6pt;margin-top:581.25pt;width:530.95pt;height:28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" stroked="f">
                <v:textbox>
                  <w:txbxContent>
                    <w:p w:rsidR="00522B74" w:rsidRPr="00522B74" w:rsidRDefault="00522B74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522B7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If you are ready to change </w:t>
                      </w:r>
                      <w:r w:rsidRPr="00522B74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>one</w:t>
                      </w:r>
                      <w:r w:rsidRPr="00522B7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 xml:space="preserve"> yo</w:t>
                      </w:r>
                      <w:r w:rsidR="00000CAD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ung man’s life, email mentor</w:t>
                      </w:r>
                      <w:r w:rsidRPr="00522B7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@oneworldlink.org</w:t>
                      </w:r>
                    </w:p>
                  </w:txbxContent>
                </v:textbox>
              </v:shape>
            </w:pict>
          </mc:Fallback>
        </mc:AlternateContent>
      </w:r>
      <w:r w:rsidR="006171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16C5BC" wp14:editId="4BACB45C">
                <wp:simplePos x="0" y="0"/>
                <wp:positionH relativeFrom="column">
                  <wp:posOffset>-572770</wp:posOffset>
                </wp:positionH>
                <wp:positionV relativeFrom="paragraph">
                  <wp:posOffset>411480</wp:posOffset>
                </wp:positionV>
                <wp:extent cx="3081655" cy="7391400"/>
                <wp:effectExtent l="0" t="190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718" w:rsidRPr="00E81B99" w:rsidRDefault="0059430E" w:rsidP="00DB2718">
                            <w:pPr>
                              <w:pStyle w:val="Subhead"/>
                              <w:rPr>
                                <w:szCs w:val="30"/>
                              </w:rPr>
                            </w:pPr>
                            <w:r>
                              <w:rPr>
                                <w:szCs w:val="30"/>
                              </w:rPr>
                              <w:t>A United Way, B.E.S.T Academy and One World Link Partnership</w:t>
                            </w:r>
                            <w:r w:rsidR="00DB2718" w:rsidRPr="00E81B99">
                              <w:rPr>
                                <w:szCs w:val="30"/>
                              </w:rPr>
                              <w:t>.</w:t>
                            </w:r>
                          </w:p>
                          <w:p w:rsidR="0059430E" w:rsidRPr="006171D4" w:rsidRDefault="0059430E" w:rsidP="0059430E">
                            <w:pPr>
                              <w:spacing w:line="280" w:lineRule="atLeast"/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</w:pP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>One World Link has developed a unique intervention initiative that engages mentors to support B.E.S.T (Business Entrepreneurship Science and Technology</w:t>
                            </w:r>
                            <w:r w:rsidR="00561A57"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>) students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 through the “Mentor Atlanta” program.  B.E.S.T, an all-male public school in the Atlanta Public School system, is a newly constructed facility </w:t>
                            </w:r>
                            <w:r w:rsid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whose 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to develop globally competitive leaders in a safe and nurturing learning environment.  Students are required to wear uniforms and start each day with a school creed that reinforces their constant pursuit of excellence. </w:t>
                            </w:r>
                          </w:p>
                          <w:p w:rsidR="00DB2718" w:rsidRPr="006171D4" w:rsidRDefault="00DB2718" w:rsidP="00DB2718">
                            <w:pPr>
                              <w:spacing w:line="280" w:lineRule="atLeast"/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</w:pPr>
                          </w:p>
                          <w:p w:rsidR="0059430E" w:rsidRPr="006171D4" w:rsidRDefault="0059430E" w:rsidP="00DB2718">
                            <w:pPr>
                              <w:spacing w:line="280" w:lineRule="atLeast"/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</w:pP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Mentor Atlanta would like to extend an invitation for you to become a mentor for </w:t>
                            </w:r>
                            <w:r w:rsidRPr="006171D4">
                              <w:rPr>
                                <w:rFonts w:ascii="Helvetica" w:hAnsi="Helvetica"/>
                                <w:b/>
                                <w:color w:val="939598"/>
                                <w:sz w:val="22"/>
                                <w:szCs w:val="22"/>
                              </w:rPr>
                              <w:t>one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 of the young men at the B.E.S.T Academy</w:t>
                            </w:r>
                            <w:r w:rsidR="00522B74"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Join an elite group of college students and professionals committed to making a positive and significant impact in the future of some of our inner city youth.  With support from corporate volunteers, and college students, </w:t>
                            </w:r>
                            <w:r w:rsidR="006171D4"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we have </w:t>
                            </w:r>
                            <w:r w:rsidR="006171D4" w:rsidRPr="006171D4">
                              <w:rPr>
                                <w:rFonts w:ascii="Helvetica" w:hAnsi="Helvetica"/>
                                <w:b/>
                                <w:color w:val="939598"/>
                                <w:sz w:val="22"/>
                                <w:szCs w:val="22"/>
                              </w:rPr>
                              <w:t>one</w:t>
                            </w:r>
                            <w:r w:rsidR="006171D4"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 goal - 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pair </w:t>
                            </w:r>
                            <w:r w:rsidRPr="006171D4">
                              <w:rPr>
                                <w:rFonts w:ascii="Helvetica" w:hAnsi="Helvetica"/>
                                <w:b/>
                                <w:color w:val="939598"/>
                                <w:sz w:val="22"/>
                                <w:szCs w:val="22"/>
                              </w:rPr>
                              <w:t>every student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 in the school with a </w:t>
                            </w:r>
                            <w:r w:rsidRPr="006171D4">
                              <w:rPr>
                                <w:rFonts w:ascii="Helvetica" w:hAnsi="Helvetica"/>
                                <w:b/>
                                <w:color w:val="939598"/>
                                <w:sz w:val="22"/>
                                <w:szCs w:val="22"/>
                              </w:rPr>
                              <w:t>mentor</w:t>
                            </w:r>
                            <w:r w:rsidRPr="006171D4"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  <w:t xml:space="preserve"> to reinforce business concepts and positive skill development.</w:t>
                            </w:r>
                          </w:p>
                          <w:p w:rsidR="0059430E" w:rsidRDefault="0059430E" w:rsidP="00DB2718">
                            <w:pPr>
                              <w:spacing w:line="280" w:lineRule="atLeast"/>
                              <w:rPr>
                                <w:rFonts w:ascii="Helvetica" w:hAnsi="Helvetica"/>
                                <w:color w:val="939598"/>
                                <w:sz w:val="22"/>
                                <w:szCs w:val="22"/>
                              </w:rPr>
                            </w:pPr>
                          </w:p>
                          <w:p w:rsidR="006171D4" w:rsidRDefault="006171D4" w:rsidP="006171D4">
                            <w:pPr>
                              <w:spacing w:line="280" w:lineRule="atLeast"/>
                              <w:rPr>
                                <w:rFonts w:ascii="Arial" w:hAnsi="Arial"/>
                                <w:color w:val="939598"/>
                                <w:sz w:val="22"/>
                                <w:szCs w:val="22"/>
                              </w:rPr>
                            </w:pPr>
                            <w:r w:rsidRPr="006171D4">
                              <w:rPr>
                                <w:rFonts w:ascii="Arial" w:hAnsi="Arial"/>
                                <w:b/>
                                <w:color w:val="939598"/>
                                <w:sz w:val="22"/>
                                <w:szCs w:val="22"/>
                              </w:rPr>
                              <w:t>BE</w:t>
                            </w:r>
                            <w:r w:rsidRPr="006171D4">
                              <w:rPr>
                                <w:rFonts w:ascii="Arial" w:hAnsi="Arial"/>
                                <w:color w:val="939598"/>
                                <w:sz w:val="22"/>
                                <w:szCs w:val="22"/>
                              </w:rPr>
                              <w:t xml:space="preserve"> a part of the solution. </w:t>
                            </w:r>
                            <w:r w:rsidRPr="006171D4">
                              <w:rPr>
                                <w:rFonts w:ascii="Arial" w:hAnsi="Arial"/>
                                <w:b/>
                                <w:color w:val="939598"/>
                                <w:sz w:val="22"/>
                                <w:szCs w:val="22"/>
                              </w:rPr>
                              <w:t>BE</w:t>
                            </w:r>
                            <w:r w:rsidRPr="006171D4">
                              <w:rPr>
                                <w:rFonts w:ascii="Arial" w:hAnsi="Arial"/>
                                <w:color w:val="939598"/>
                                <w:sz w:val="22"/>
                                <w:szCs w:val="22"/>
                              </w:rPr>
                              <w:t xml:space="preserve"> an agent of change for a young man who might not otherwise have exposure to someone with your life and professional experience. </w:t>
                            </w:r>
                          </w:p>
                          <w:p w:rsidR="006171D4" w:rsidRDefault="006171D4" w:rsidP="006171D4">
                            <w:pPr>
                              <w:spacing w:line="280" w:lineRule="atLeast"/>
                              <w:rPr>
                                <w:rFonts w:ascii="Arial" w:hAnsi="Arial"/>
                                <w:color w:val="939598"/>
                                <w:sz w:val="22"/>
                                <w:szCs w:val="22"/>
                              </w:rPr>
                            </w:pPr>
                          </w:p>
                          <w:p w:rsidR="006171D4" w:rsidRPr="006171D4" w:rsidRDefault="006171D4" w:rsidP="006171D4">
                            <w:pPr>
                              <w:spacing w:line="280" w:lineRule="atLeast"/>
                              <w:rPr>
                                <w:rFonts w:ascii="Arial" w:hAnsi="Arial"/>
                                <w:color w:val="939598"/>
                                <w:sz w:val="22"/>
                                <w:szCs w:val="22"/>
                              </w:rPr>
                            </w:pPr>
                          </w:p>
                          <w:p w:rsidR="00DB2718" w:rsidRPr="00E81B99" w:rsidRDefault="00DB2718" w:rsidP="00DB2718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5.1pt;margin-top:32.4pt;width:242.65pt;height:5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vdtA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" filled="f" stroked="f">
                <v:textbox inset="0,0,0,0">
                  <w:txbxContent>
                    <w:p w:rsidR="00DB2718" w:rsidRPr="00E81B99" w:rsidRDefault="0059430E" w:rsidP="00DB2718">
                      <w:pPr>
                        <w:pStyle w:val="Subhead"/>
                        <w:rPr>
                          <w:szCs w:val="30"/>
                        </w:rPr>
                      </w:pPr>
                      <w:proofErr w:type="gramStart"/>
                      <w:r>
                        <w:rPr>
                          <w:szCs w:val="30"/>
                        </w:rPr>
                        <w:t>A United Way, B.E.S.T Academy and One World Link Partnership</w:t>
                      </w:r>
                      <w:r w:rsidR="00DB2718" w:rsidRPr="00E81B99">
                        <w:rPr>
                          <w:szCs w:val="30"/>
                        </w:rPr>
                        <w:t>.</w:t>
                      </w:r>
                      <w:proofErr w:type="gramEnd"/>
                    </w:p>
                    <w:p w:rsidR="0059430E" w:rsidRPr="006171D4" w:rsidRDefault="0059430E" w:rsidP="0059430E">
                      <w:pPr>
                        <w:spacing w:line="280" w:lineRule="atLeast"/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</w:pP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One World Link has developed a unique intervention initiative that engages mentors to support 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>B.E.S.T (Business Entrepren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>eurship Science and Technology</w:t>
                      </w:r>
                      <w:r w:rsidR="00561A57"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>) students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 through the “Mentor Atlanta” program.  B.E.S.T, an all-male public school in the Atlanta Public School system, is a newly constructed facility </w:t>
                      </w:r>
                      <w:r w:rsid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whose 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mission </w:t>
                      </w:r>
                      <w:r w:rsid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is 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to develop globally competitive leaders in a safe and nurturing learning environment.  Students are required to wear uniforms and start each day with a school creed that reinforces their constant pursuit of excellence. </w:t>
                      </w:r>
                    </w:p>
                    <w:p w:rsidR="00DB2718" w:rsidRPr="006171D4" w:rsidRDefault="00DB2718" w:rsidP="00DB2718">
                      <w:pPr>
                        <w:spacing w:line="280" w:lineRule="atLeast"/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</w:pPr>
                    </w:p>
                    <w:p w:rsidR="0059430E" w:rsidRPr="006171D4" w:rsidRDefault="0059430E" w:rsidP="00DB2718">
                      <w:pPr>
                        <w:spacing w:line="280" w:lineRule="atLeast"/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</w:pP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Mentor Atlanta would like to extend an invitation for you to become a mentor for </w:t>
                      </w:r>
                      <w:r w:rsidRPr="006171D4">
                        <w:rPr>
                          <w:rFonts w:ascii="Helvetica" w:hAnsi="Helvetica"/>
                          <w:b/>
                          <w:color w:val="939598"/>
                          <w:sz w:val="22"/>
                          <w:szCs w:val="22"/>
                        </w:rPr>
                        <w:t>one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 of the young men at the B.E.S.T Academy</w:t>
                      </w:r>
                      <w:r w:rsidR="00522B74"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. 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Join an elite group of college students and professionals committed to making a positive and significant impact in the future of some of our inner city youth.  With support from corporate volunteers, and college students, </w:t>
                      </w:r>
                      <w:r w:rsidR="006171D4"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we have </w:t>
                      </w:r>
                      <w:r w:rsidR="006171D4" w:rsidRPr="006171D4">
                        <w:rPr>
                          <w:rFonts w:ascii="Helvetica" w:hAnsi="Helvetica"/>
                          <w:b/>
                          <w:color w:val="939598"/>
                          <w:sz w:val="22"/>
                          <w:szCs w:val="22"/>
                        </w:rPr>
                        <w:t>one</w:t>
                      </w:r>
                      <w:r w:rsidR="006171D4"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 goal - 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pair </w:t>
                      </w:r>
                      <w:r w:rsidRPr="006171D4">
                        <w:rPr>
                          <w:rFonts w:ascii="Helvetica" w:hAnsi="Helvetica"/>
                          <w:b/>
                          <w:color w:val="939598"/>
                          <w:sz w:val="22"/>
                          <w:szCs w:val="22"/>
                        </w:rPr>
                        <w:t>every student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 in the school with a </w:t>
                      </w:r>
                      <w:r w:rsidRPr="006171D4">
                        <w:rPr>
                          <w:rFonts w:ascii="Helvetica" w:hAnsi="Helvetica"/>
                          <w:b/>
                          <w:color w:val="939598"/>
                          <w:sz w:val="22"/>
                          <w:szCs w:val="22"/>
                        </w:rPr>
                        <w:t>mentor</w:t>
                      </w:r>
                      <w:r w:rsidRPr="006171D4"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  <w:t xml:space="preserve"> to reinforce business concepts and positive skill development.</w:t>
                      </w:r>
                    </w:p>
                    <w:p w:rsidR="0059430E" w:rsidRDefault="0059430E" w:rsidP="00DB2718">
                      <w:pPr>
                        <w:spacing w:line="280" w:lineRule="atLeast"/>
                        <w:rPr>
                          <w:rFonts w:ascii="Helvetica" w:hAnsi="Helvetica"/>
                          <w:color w:val="939598"/>
                          <w:sz w:val="22"/>
                          <w:szCs w:val="22"/>
                        </w:rPr>
                      </w:pPr>
                    </w:p>
                    <w:p w:rsidR="006171D4" w:rsidRDefault="006171D4" w:rsidP="006171D4">
                      <w:pPr>
                        <w:spacing w:line="280" w:lineRule="atLeast"/>
                        <w:rPr>
                          <w:rFonts w:ascii="Arial" w:hAnsi="Arial"/>
                          <w:color w:val="939598"/>
                          <w:sz w:val="22"/>
                          <w:szCs w:val="22"/>
                        </w:rPr>
                      </w:pPr>
                      <w:r w:rsidRPr="006171D4">
                        <w:rPr>
                          <w:rFonts w:ascii="Arial" w:hAnsi="Arial"/>
                          <w:b/>
                          <w:color w:val="939598"/>
                          <w:sz w:val="22"/>
                          <w:szCs w:val="22"/>
                        </w:rPr>
                        <w:t>BE</w:t>
                      </w:r>
                      <w:r w:rsidRPr="006171D4">
                        <w:rPr>
                          <w:rFonts w:ascii="Arial" w:hAnsi="Arial"/>
                          <w:color w:val="939598"/>
                          <w:sz w:val="22"/>
                          <w:szCs w:val="22"/>
                        </w:rPr>
                        <w:t xml:space="preserve"> a part of the solution. </w:t>
                      </w:r>
                      <w:r w:rsidRPr="006171D4">
                        <w:rPr>
                          <w:rFonts w:ascii="Arial" w:hAnsi="Arial"/>
                          <w:b/>
                          <w:color w:val="939598"/>
                          <w:sz w:val="22"/>
                          <w:szCs w:val="22"/>
                        </w:rPr>
                        <w:t>BE</w:t>
                      </w:r>
                      <w:r w:rsidRPr="006171D4">
                        <w:rPr>
                          <w:rFonts w:ascii="Arial" w:hAnsi="Arial"/>
                          <w:color w:val="939598"/>
                          <w:sz w:val="22"/>
                          <w:szCs w:val="22"/>
                        </w:rPr>
                        <w:t xml:space="preserve"> an agent of change for a young man who might not otherwise have exposure to someone with your life and professional experience. </w:t>
                      </w:r>
                    </w:p>
                    <w:p w:rsidR="006171D4" w:rsidRDefault="006171D4" w:rsidP="006171D4">
                      <w:pPr>
                        <w:spacing w:line="280" w:lineRule="atLeast"/>
                        <w:rPr>
                          <w:rFonts w:ascii="Arial" w:hAnsi="Arial"/>
                          <w:color w:val="939598"/>
                          <w:sz w:val="22"/>
                          <w:szCs w:val="22"/>
                        </w:rPr>
                      </w:pPr>
                    </w:p>
                    <w:p w:rsidR="006171D4" w:rsidRPr="006171D4" w:rsidRDefault="006171D4" w:rsidP="006171D4">
                      <w:pPr>
                        <w:spacing w:line="280" w:lineRule="atLeast"/>
                        <w:rPr>
                          <w:rFonts w:ascii="Arial" w:hAnsi="Arial"/>
                          <w:color w:val="939598"/>
                          <w:sz w:val="22"/>
                          <w:szCs w:val="22"/>
                        </w:rPr>
                      </w:pPr>
                    </w:p>
                    <w:p w:rsidR="00DB2718" w:rsidRPr="00E81B99" w:rsidRDefault="00DB2718" w:rsidP="00DB2718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6171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8FF906" wp14:editId="1D513F96">
                <wp:simplePos x="0" y="0"/>
                <wp:positionH relativeFrom="column">
                  <wp:posOffset>2903220</wp:posOffset>
                </wp:positionH>
                <wp:positionV relativeFrom="paragraph">
                  <wp:posOffset>2886075</wp:posOffset>
                </wp:positionV>
                <wp:extent cx="3267075" cy="481965"/>
                <wp:effectExtent l="0" t="0" r="1905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718" w:rsidRPr="00522B74" w:rsidRDefault="0059430E" w:rsidP="00DB2718">
                            <w:pPr>
                              <w:pStyle w:val="Call-outTextHere01"/>
                              <w:rPr>
                                <w:sz w:val="28"/>
                                <w:szCs w:val="28"/>
                              </w:rPr>
                            </w:pPr>
                            <w:r w:rsidRPr="00522B74">
                              <w:rPr>
                                <w:sz w:val="28"/>
                                <w:szCs w:val="28"/>
                              </w:rPr>
                              <w:t xml:space="preserve">Mentors Needed for B.E.S.T </w:t>
                            </w:r>
                            <w:r w:rsidR="00522B74" w:rsidRPr="00522B74">
                              <w:rPr>
                                <w:sz w:val="28"/>
                                <w:szCs w:val="28"/>
                              </w:rPr>
                              <w:t>Academy.</w:t>
                            </w:r>
                          </w:p>
                          <w:p w:rsidR="00DB2718" w:rsidRPr="00522B74" w:rsidRDefault="00DB2718" w:rsidP="00DB2718">
                            <w:pPr>
                              <w:pStyle w:val="BasicParagraph"/>
                              <w:rPr>
                                <w:rFonts w:ascii="Helvetica" w:hAnsi="Helvetic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8.6pt;margin-top:227.25pt;width:257.25pt;height:3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DH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" filled="f" stroked="f">
                <v:textbox inset="0,0,0,0">
                  <w:txbxContent>
                    <w:p w:rsidR="00DB2718" w:rsidRPr="00522B74" w:rsidRDefault="0059430E" w:rsidP="00DB2718">
                      <w:pPr>
                        <w:pStyle w:val="Call-outTextHere01"/>
                        <w:rPr>
                          <w:sz w:val="28"/>
                          <w:szCs w:val="28"/>
                        </w:rPr>
                      </w:pPr>
                      <w:r w:rsidRPr="00522B74">
                        <w:rPr>
                          <w:sz w:val="28"/>
                          <w:szCs w:val="28"/>
                        </w:rPr>
                        <w:t xml:space="preserve">Mentors Needed for B.E.S.T </w:t>
                      </w:r>
                      <w:r w:rsidR="00522B74" w:rsidRPr="00522B74">
                        <w:rPr>
                          <w:sz w:val="28"/>
                          <w:szCs w:val="28"/>
                        </w:rPr>
                        <w:t>Academy.</w:t>
                      </w:r>
                    </w:p>
                    <w:p w:rsidR="00DB2718" w:rsidRPr="00522B74" w:rsidRDefault="00DB2718" w:rsidP="00DB2718">
                      <w:pPr>
                        <w:pStyle w:val="BasicParagraph"/>
                        <w:rPr>
                          <w:rFonts w:ascii="Helvetica" w:hAnsi="Helvetica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1D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487680</wp:posOffset>
                </wp:positionV>
                <wp:extent cx="3596640" cy="2044065"/>
                <wp:effectExtent l="40005" t="40005" r="40005" b="400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0440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18" w:rsidRPr="005D2B4E" w:rsidRDefault="006171D4" w:rsidP="00DB2718">
                            <w:pPr>
                              <w:pStyle w:val="PhotoBox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4725" cy="196215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72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2718" w:rsidRPr="005D2B4E" w:rsidRDefault="00DB2718" w:rsidP="00DB2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17.65pt;margin-top:38.4pt;width:283.2pt;height:16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" fillcolor="#969696" strokecolor="#bbcc30" strokeweight="6pt">
                <v:textbox inset="0,0,0,0">
                  <w:txbxContent>
                    <w:p w:rsidR="00DB2718" w:rsidRPr="005D2B4E" w:rsidRDefault="006171D4" w:rsidP="00DB2718">
                      <w:pPr>
                        <w:pStyle w:val="PhotoBox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14725" cy="196215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72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718" w:rsidRPr="005D2B4E" w:rsidRDefault="00DB2718" w:rsidP="00DB27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2718">
        <w:br w:type="page"/>
      </w:r>
    </w:p>
    <w:sectPr w:rsidR="00DB2718" w:rsidSect="00DB2718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8D" w:rsidRDefault="00E3188D" w:rsidP="00561A57">
      <w:r>
        <w:separator/>
      </w:r>
    </w:p>
  </w:endnote>
  <w:endnote w:type="continuationSeparator" w:id="0">
    <w:p w:rsidR="00E3188D" w:rsidRDefault="00E3188D" w:rsidP="005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7" w:rsidRDefault="006171D4" w:rsidP="00561A57">
    <w:pPr>
      <w:pStyle w:val="Footer"/>
    </w:pPr>
    <w:r>
      <w:rPr>
        <w:noProof/>
      </w:rPr>
      <w:drawing>
        <wp:inline distT="0" distB="0" distL="0" distR="0" wp14:anchorId="168DC085">
          <wp:extent cx="1219200" cy="649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1A57">
      <w:t xml:space="preserve">  </w:t>
    </w:r>
    <w:r>
      <w:rPr>
        <w:noProof/>
      </w:rPr>
      <w:drawing>
        <wp:inline distT="0" distB="0" distL="0" distR="0">
          <wp:extent cx="1774190" cy="93281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234C9D">
          <wp:extent cx="817245" cy="9144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1A57">
      <w:t xml:space="preserve">            </w:t>
    </w:r>
    <w:r>
      <w:rPr>
        <w:noProof/>
      </w:rPr>
      <w:drawing>
        <wp:inline distT="0" distB="0" distL="0" distR="0" wp14:anchorId="319977C1">
          <wp:extent cx="932815" cy="932815"/>
          <wp:effectExtent l="0" t="0" r="63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8D" w:rsidRDefault="00E3188D" w:rsidP="00561A57">
      <w:r>
        <w:separator/>
      </w:r>
    </w:p>
  </w:footnote>
  <w:footnote w:type="continuationSeparator" w:id="0">
    <w:p w:rsidR="00E3188D" w:rsidRDefault="00E3188D" w:rsidP="005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DDB"/>
    <w:multiLevelType w:val="hybridMultilevel"/>
    <w:tmpl w:val="F98E55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91252"/>
    <w:multiLevelType w:val="hybridMultilevel"/>
    <w:tmpl w:val="4C907D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BE6E87"/>
    <w:multiLevelType w:val="hybridMultilevel"/>
    <w:tmpl w:val="EE3AE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0E"/>
    <w:rsid w:val="00000CAD"/>
    <w:rsid w:val="001A367A"/>
    <w:rsid w:val="00201C70"/>
    <w:rsid w:val="003A22FC"/>
    <w:rsid w:val="004C7067"/>
    <w:rsid w:val="0051581C"/>
    <w:rsid w:val="00522B74"/>
    <w:rsid w:val="00561A57"/>
    <w:rsid w:val="0059430E"/>
    <w:rsid w:val="006171D4"/>
    <w:rsid w:val="006631E0"/>
    <w:rsid w:val="00746279"/>
    <w:rsid w:val="00BD590E"/>
    <w:rsid w:val="00BD6AD2"/>
    <w:rsid w:val="00BD6B43"/>
    <w:rsid w:val="00CC12E3"/>
    <w:rsid w:val="00DB2718"/>
    <w:rsid w:val="00E3188D"/>
    <w:rsid w:val="00F9244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link w:val="ParagraphtextChar"/>
    <w:rsid w:val="003A22FC"/>
    <w:pPr>
      <w:spacing w:line="240" w:lineRule="atLeast"/>
    </w:pPr>
    <w:rPr>
      <w:rFonts w:ascii="Arial" w:hAnsi="Arial"/>
      <w:color w:val="939598"/>
      <w:sz w:val="20"/>
    </w:rPr>
  </w:style>
  <w:style w:type="paragraph" w:customStyle="1" w:styleId="YourName">
    <w:name w:val="Your Name"/>
    <w:basedOn w:val="Normal"/>
    <w:rsid w:val="00DB2718"/>
    <w:pPr>
      <w:spacing w:line="220" w:lineRule="atLeast"/>
    </w:pPr>
    <w:rPr>
      <w:rFonts w:ascii="Arial" w:hAnsi="Arial"/>
      <w:b/>
      <w:color w:val="BBCC30"/>
      <w:sz w:val="20"/>
    </w:rPr>
  </w:style>
  <w:style w:type="paragraph" w:customStyle="1" w:styleId="PhotoBox">
    <w:name w:val="Photo Box"/>
    <w:basedOn w:val="Normal"/>
    <w:rsid w:val="00DB2718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Subhead">
    <w:name w:val="Subhead"/>
    <w:basedOn w:val="Normal"/>
    <w:rsid w:val="00DB2718"/>
    <w:pPr>
      <w:spacing w:before="60" w:after="200" w:line="280" w:lineRule="atLeast"/>
    </w:pPr>
    <w:rPr>
      <w:rFonts w:ascii="Arial" w:hAnsi="Arial"/>
      <w:b/>
      <w:color w:val="939598"/>
      <w:sz w:val="30"/>
    </w:rPr>
  </w:style>
  <w:style w:type="paragraph" w:customStyle="1" w:styleId="Address">
    <w:name w:val="Address"/>
    <w:basedOn w:val="YourName"/>
    <w:rsid w:val="00610CB8"/>
    <w:rPr>
      <w:b w:val="0"/>
      <w:color w:val="939598"/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Photocaption">
    <w:name w:val="Photo caption"/>
    <w:basedOn w:val="NoParagraphStyle"/>
    <w:rsid w:val="00DB2718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CompanyNameLogo">
    <w:name w:val="Company Name / Logo"/>
    <w:basedOn w:val="Normal"/>
    <w:rsid w:val="00DB2718"/>
    <w:pPr>
      <w:spacing w:line="300" w:lineRule="atLeast"/>
      <w:jc w:val="center"/>
    </w:pPr>
    <w:rPr>
      <w:rFonts w:ascii="Arial" w:hAnsi="Arial"/>
      <w:b/>
      <w:color w:val="939598"/>
      <w:sz w:val="22"/>
    </w:rPr>
  </w:style>
  <w:style w:type="paragraph" w:customStyle="1" w:styleId="NeameTitle">
    <w:name w:val="Neame Title"/>
    <w:basedOn w:val="Address"/>
    <w:rsid w:val="00610CB8"/>
    <w:rPr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InsertHeadlineHere01">
    <w:name w:val="Insert Headline Here 01"/>
    <w:basedOn w:val="BasicParagraph"/>
    <w:link w:val="InsertHeadlineHere01Char"/>
    <w:qFormat/>
    <w:rsid w:val="00DB2718"/>
    <w:rPr>
      <w:rFonts w:ascii="Arial" w:hAnsi="Arial"/>
      <w:b/>
      <w:color w:val="BBCC30"/>
      <w:sz w:val="50"/>
      <w:szCs w:val="50"/>
    </w:rPr>
  </w:style>
  <w:style w:type="paragraph" w:customStyle="1" w:styleId="BasicParagraph">
    <w:name w:val="[Basic Paragraph]"/>
    <w:basedOn w:val="Normal"/>
    <w:link w:val="BasicParagraphChar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ullQuote">
    <w:name w:val="Pull Quote"/>
    <w:basedOn w:val="BasicParagraph"/>
    <w:rsid w:val="00DB2718"/>
    <w:pPr>
      <w:spacing w:line="240" w:lineRule="atLeast"/>
      <w:jc w:val="center"/>
    </w:pPr>
    <w:rPr>
      <w:rFonts w:ascii="Arial" w:hAnsi="Arial"/>
      <w:b/>
      <w:caps/>
      <w:color w:val="BBCC30"/>
      <w:sz w:val="28"/>
      <w:szCs w:val="20"/>
    </w:rPr>
  </w:style>
  <w:style w:type="paragraph" w:customStyle="1" w:styleId="BodyText01">
    <w:name w:val="Body Text 01"/>
    <w:basedOn w:val="Paragraphtext"/>
    <w:link w:val="BodyText01Char"/>
    <w:qFormat/>
    <w:rsid w:val="00DB2718"/>
  </w:style>
  <w:style w:type="paragraph" w:customStyle="1" w:styleId="NoParagraphStyle">
    <w:name w:val="[No Paragraph Style]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ulletts">
    <w:name w:val="Bulletts"/>
    <w:basedOn w:val="BasicParagraph"/>
    <w:rsid w:val="00DB2718"/>
    <w:pPr>
      <w:spacing w:line="220" w:lineRule="atLeast"/>
    </w:pPr>
    <w:rPr>
      <w:rFonts w:ascii="Arial" w:hAnsi="Arial"/>
      <w:color w:val="FFFFFF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B2718"/>
    <w:rPr>
      <w:rFonts w:ascii="Times-Roman" w:hAnsi="Times-Roman"/>
      <w:color w:val="000000"/>
      <w:sz w:val="24"/>
      <w:szCs w:val="24"/>
    </w:rPr>
  </w:style>
  <w:style w:type="character" w:customStyle="1" w:styleId="InsertHeadlineHere01Char">
    <w:name w:val="Insert Headline Here 01 Char"/>
    <w:basedOn w:val="BasicParagraphChar"/>
    <w:link w:val="InsertHeadlineHere01"/>
    <w:rsid w:val="00DB2718"/>
    <w:rPr>
      <w:rFonts w:ascii="Times-Roman" w:hAnsi="Times-Roman"/>
      <w:color w:val="000000"/>
      <w:sz w:val="24"/>
      <w:szCs w:val="24"/>
    </w:rPr>
  </w:style>
  <w:style w:type="paragraph" w:customStyle="1" w:styleId="Call-outTextHere01">
    <w:name w:val="Call-out Text Here 01"/>
    <w:basedOn w:val="BasicParagraph"/>
    <w:link w:val="Call-outTextHere01Char"/>
    <w:qFormat/>
    <w:rsid w:val="00DB2718"/>
    <w:rPr>
      <w:rFonts w:ascii="Arial" w:hAnsi="Arial"/>
      <w:b/>
      <w:color w:val="FFFFFF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A22FC"/>
    <w:rPr>
      <w:rFonts w:ascii="Arial" w:hAnsi="Arial"/>
      <w:color w:val="939598"/>
      <w:szCs w:val="24"/>
    </w:rPr>
  </w:style>
  <w:style w:type="character" w:customStyle="1" w:styleId="BodyText01Char">
    <w:name w:val="Body Text 01 Char"/>
    <w:basedOn w:val="ParagraphtextChar"/>
    <w:link w:val="BodyText01"/>
    <w:rsid w:val="00DB2718"/>
    <w:rPr>
      <w:rFonts w:ascii="Arial" w:hAnsi="Arial"/>
      <w:color w:val="939598"/>
      <w:szCs w:val="24"/>
    </w:rPr>
  </w:style>
  <w:style w:type="paragraph" w:customStyle="1" w:styleId="InsertListHere01">
    <w:name w:val="Insert List Here 01"/>
    <w:basedOn w:val="Normal"/>
    <w:link w:val="InsertListHere01Char"/>
    <w:qFormat/>
    <w:rsid w:val="00DB2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FFFFF"/>
      <w:szCs w:val="20"/>
    </w:rPr>
  </w:style>
  <w:style w:type="character" w:customStyle="1" w:styleId="Call-outTextHere01Char">
    <w:name w:val="Call-out Text Here 01 Char"/>
    <w:basedOn w:val="BasicParagraphChar"/>
    <w:link w:val="Call-outTextHere01"/>
    <w:rsid w:val="00DB2718"/>
    <w:rPr>
      <w:rFonts w:ascii="Arial" w:hAnsi="Arial"/>
      <w:b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A57"/>
    <w:pPr>
      <w:tabs>
        <w:tab w:val="center" w:pos="4680"/>
        <w:tab w:val="right" w:pos="9360"/>
      </w:tabs>
    </w:pPr>
  </w:style>
  <w:style w:type="character" w:customStyle="1" w:styleId="InsertListHere01Char">
    <w:name w:val="Insert List Here 01 Char"/>
    <w:basedOn w:val="DefaultParagraphFont"/>
    <w:link w:val="InsertListHere01"/>
    <w:rsid w:val="00DB2718"/>
    <w:rPr>
      <w:rFonts w:ascii="Arial" w:hAnsi="Arial"/>
      <w:b/>
      <w:color w:val="FFFFFF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61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link w:val="ParagraphtextChar"/>
    <w:rsid w:val="003A22FC"/>
    <w:pPr>
      <w:spacing w:line="240" w:lineRule="atLeast"/>
    </w:pPr>
    <w:rPr>
      <w:rFonts w:ascii="Arial" w:hAnsi="Arial"/>
      <w:color w:val="939598"/>
      <w:sz w:val="20"/>
    </w:rPr>
  </w:style>
  <w:style w:type="paragraph" w:customStyle="1" w:styleId="YourName">
    <w:name w:val="Your Name"/>
    <w:basedOn w:val="Normal"/>
    <w:rsid w:val="00DB2718"/>
    <w:pPr>
      <w:spacing w:line="220" w:lineRule="atLeast"/>
    </w:pPr>
    <w:rPr>
      <w:rFonts w:ascii="Arial" w:hAnsi="Arial"/>
      <w:b/>
      <w:color w:val="BBCC30"/>
      <w:sz w:val="20"/>
    </w:rPr>
  </w:style>
  <w:style w:type="paragraph" w:customStyle="1" w:styleId="PhotoBox">
    <w:name w:val="Photo Box"/>
    <w:basedOn w:val="Normal"/>
    <w:rsid w:val="00DB2718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Subhead">
    <w:name w:val="Subhead"/>
    <w:basedOn w:val="Normal"/>
    <w:rsid w:val="00DB2718"/>
    <w:pPr>
      <w:spacing w:before="60" w:after="200" w:line="280" w:lineRule="atLeast"/>
    </w:pPr>
    <w:rPr>
      <w:rFonts w:ascii="Arial" w:hAnsi="Arial"/>
      <w:b/>
      <w:color w:val="939598"/>
      <w:sz w:val="30"/>
    </w:rPr>
  </w:style>
  <w:style w:type="paragraph" w:customStyle="1" w:styleId="Address">
    <w:name w:val="Address"/>
    <w:basedOn w:val="YourName"/>
    <w:rsid w:val="00610CB8"/>
    <w:rPr>
      <w:b w:val="0"/>
      <w:color w:val="939598"/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Photocaption">
    <w:name w:val="Photo caption"/>
    <w:basedOn w:val="NoParagraphStyle"/>
    <w:rsid w:val="00DB2718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CompanyNameLogo">
    <w:name w:val="Company Name / Logo"/>
    <w:basedOn w:val="Normal"/>
    <w:rsid w:val="00DB2718"/>
    <w:pPr>
      <w:spacing w:line="300" w:lineRule="atLeast"/>
      <w:jc w:val="center"/>
    </w:pPr>
    <w:rPr>
      <w:rFonts w:ascii="Arial" w:hAnsi="Arial"/>
      <w:b/>
      <w:color w:val="939598"/>
      <w:sz w:val="22"/>
    </w:rPr>
  </w:style>
  <w:style w:type="paragraph" w:customStyle="1" w:styleId="NeameTitle">
    <w:name w:val="Neame Title"/>
    <w:basedOn w:val="Address"/>
    <w:rsid w:val="00610CB8"/>
    <w:rPr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InsertHeadlineHere01">
    <w:name w:val="Insert Headline Here 01"/>
    <w:basedOn w:val="BasicParagraph"/>
    <w:link w:val="InsertHeadlineHere01Char"/>
    <w:qFormat/>
    <w:rsid w:val="00DB2718"/>
    <w:rPr>
      <w:rFonts w:ascii="Arial" w:hAnsi="Arial"/>
      <w:b/>
      <w:color w:val="BBCC30"/>
      <w:sz w:val="50"/>
      <w:szCs w:val="50"/>
    </w:rPr>
  </w:style>
  <w:style w:type="paragraph" w:customStyle="1" w:styleId="BasicParagraph">
    <w:name w:val="[Basic Paragraph]"/>
    <w:basedOn w:val="Normal"/>
    <w:link w:val="BasicParagraphChar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ullQuote">
    <w:name w:val="Pull Quote"/>
    <w:basedOn w:val="BasicParagraph"/>
    <w:rsid w:val="00DB2718"/>
    <w:pPr>
      <w:spacing w:line="240" w:lineRule="atLeast"/>
      <w:jc w:val="center"/>
    </w:pPr>
    <w:rPr>
      <w:rFonts w:ascii="Arial" w:hAnsi="Arial"/>
      <w:b/>
      <w:caps/>
      <w:color w:val="BBCC30"/>
      <w:sz w:val="28"/>
      <w:szCs w:val="20"/>
    </w:rPr>
  </w:style>
  <w:style w:type="paragraph" w:customStyle="1" w:styleId="BodyText01">
    <w:name w:val="Body Text 01"/>
    <w:basedOn w:val="Paragraphtext"/>
    <w:link w:val="BodyText01Char"/>
    <w:qFormat/>
    <w:rsid w:val="00DB2718"/>
  </w:style>
  <w:style w:type="paragraph" w:customStyle="1" w:styleId="NoParagraphStyle">
    <w:name w:val="[No Paragraph Style]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ulletts">
    <w:name w:val="Bulletts"/>
    <w:basedOn w:val="BasicParagraph"/>
    <w:rsid w:val="00DB2718"/>
    <w:pPr>
      <w:spacing w:line="220" w:lineRule="atLeast"/>
    </w:pPr>
    <w:rPr>
      <w:rFonts w:ascii="Arial" w:hAnsi="Arial"/>
      <w:color w:val="FFFFFF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B2718"/>
    <w:rPr>
      <w:rFonts w:ascii="Times-Roman" w:hAnsi="Times-Roman"/>
      <w:color w:val="000000"/>
      <w:sz w:val="24"/>
      <w:szCs w:val="24"/>
    </w:rPr>
  </w:style>
  <w:style w:type="character" w:customStyle="1" w:styleId="InsertHeadlineHere01Char">
    <w:name w:val="Insert Headline Here 01 Char"/>
    <w:basedOn w:val="BasicParagraphChar"/>
    <w:link w:val="InsertHeadlineHere01"/>
    <w:rsid w:val="00DB2718"/>
    <w:rPr>
      <w:rFonts w:ascii="Times-Roman" w:hAnsi="Times-Roman"/>
      <w:color w:val="000000"/>
      <w:sz w:val="24"/>
      <w:szCs w:val="24"/>
    </w:rPr>
  </w:style>
  <w:style w:type="paragraph" w:customStyle="1" w:styleId="Call-outTextHere01">
    <w:name w:val="Call-out Text Here 01"/>
    <w:basedOn w:val="BasicParagraph"/>
    <w:link w:val="Call-outTextHere01Char"/>
    <w:qFormat/>
    <w:rsid w:val="00DB2718"/>
    <w:rPr>
      <w:rFonts w:ascii="Arial" w:hAnsi="Arial"/>
      <w:b/>
      <w:color w:val="FFFFFF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A22FC"/>
    <w:rPr>
      <w:rFonts w:ascii="Arial" w:hAnsi="Arial"/>
      <w:color w:val="939598"/>
      <w:szCs w:val="24"/>
    </w:rPr>
  </w:style>
  <w:style w:type="character" w:customStyle="1" w:styleId="BodyText01Char">
    <w:name w:val="Body Text 01 Char"/>
    <w:basedOn w:val="ParagraphtextChar"/>
    <w:link w:val="BodyText01"/>
    <w:rsid w:val="00DB2718"/>
    <w:rPr>
      <w:rFonts w:ascii="Arial" w:hAnsi="Arial"/>
      <w:color w:val="939598"/>
      <w:szCs w:val="24"/>
    </w:rPr>
  </w:style>
  <w:style w:type="paragraph" w:customStyle="1" w:styleId="InsertListHere01">
    <w:name w:val="Insert List Here 01"/>
    <w:basedOn w:val="Normal"/>
    <w:link w:val="InsertListHere01Char"/>
    <w:qFormat/>
    <w:rsid w:val="00DB2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FFFFF"/>
      <w:szCs w:val="20"/>
    </w:rPr>
  </w:style>
  <w:style w:type="character" w:customStyle="1" w:styleId="Call-outTextHere01Char">
    <w:name w:val="Call-out Text Here 01 Char"/>
    <w:basedOn w:val="BasicParagraphChar"/>
    <w:link w:val="Call-outTextHere01"/>
    <w:rsid w:val="00DB2718"/>
    <w:rPr>
      <w:rFonts w:ascii="Arial" w:hAnsi="Arial"/>
      <w:b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A57"/>
    <w:pPr>
      <w:tabs>
        <w:tab w:val="center" w:pos="4680"/>
        <w:tab w:val="right" w:pos="9360"/>
      </w:tabs>
    </w:pPr>
  </w:style>
  <w:style w:type="character" w:customStyle="1" w:styleId="InsertListHere01Char">
    <w:name w:val="Insert List Here 01 Char"/>
    <w:basedOn w:val="DefaultParagraphFont"/>
    <w:link w:val="InsertListHere01"/>
    <w:rsid w:val="00DB2718"/>
    <w:rPr>
      <w:rFonts w:ascii="Arial" w:hAnsi="Arial"/>
      <w:b/>
      <w:color w:val="FFFFFF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61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076701\AppData\Roaming\Microsoft\Templates\Flyer%20or%20datasheet%20(Modern%20Elegance%20design,%202-sid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D5010B-DE3C-4D63-ADBC-2F1CDE86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or datasheet (Modern Elegance design, 2-sided)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Ade Oguntoye</cp:lastModifiedBy>
  <cp:revision>7</cp:revision>
  <cp:lastPrinted>2013-07-31T01:27:00Z</cp:lastPrinted>
  <dcterms:created xsi:type="dcterms:W3CDTF">2013-06-23T14:08:00Z</dcterms:created>
  <dcterms:modified xsi:type="dcterms:W3CDTF">2013-07-31T01:27:00Z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TC103794469990</vt:lpwstr>
  </property>
</Properties>
</file>